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6E" w:rsidRDefault="001E7E37" w:rsidP="001E7E37">
      <w:pPr>
        <w:jc w:val="center"/>
      </w:pPr>
      <w:r>
        <w:t>ACTION PLAN FOR ELIGIBILITY</w:t>
      </w:r>
    </w:p>
    <w:p w:rsidR="001E7E37" w:rsidRDefault="001E7E37" w:rsidP="001E7E37">
      <w:pPr>
        <w:jc w:val="center"/>
      </w:pPr>
      <w:r>
        <w:t>Student Name ________________________________</w:t>
      </w:r>
    </w:p>
    <w:p w:rsidR="001E7E37" w:rsidRDefault="001E7E37" w:rsidP="001E7E37">
      <w:pPr>
        <w:jc w:val="center"/>
      </w:pPr>
      <w:r>
        <w:t>Grade _______</w:t>
      </w:r>
    </w:p>
    <w:p w:rsidR="001E7E37" w:rsidRDefault="001E7E37" w:rsidP="001E7E37">
      <w:pPr>
        <w:jc w:val="center"/>
      </w:pPr>
      <w:r>
        <w:t>Activity _________________ Season/year _______________</w:t>
      </w:r>
    </w:p>
    <w:p w:rsidR="001E7E37" w:rsidRDefault="001E7E37" w:rsidP="001E7E37">
      <w:pPr>
        <w:jc w:val="center"/>
      </w:pPr>
    </w:p>
    <w:p w:rsidR="001E7E37" w:rsidRDefault="001E7E37" w:rsidP="001E7E37">
      <w:pPr>
        <w:jc w:val="center"/>
      </w:pPr>
      <w:r>
        <w:t>Course which need improvement ____________________________________________________</w:t>
      </w:r>
    </w:p>
    <w:p w:rsidR="001E7E37" w:rsidRDefault="001E7E37" w:rsidP="001E7E37">
      <w:pPr>
        <w:jc w:val="center"/>
      </w:pPr>
    </w:p>
    <w:p w:rsidR="001E7E37" w:rsidRDefault="001E7E37" w:rsidP="001E7E37">
      <w:r>
        <w:t>What steps will be taken to improve grade?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E37" w:rsidRDefault="001E7E37" w:rsidP="001E7E37">
      <w:r>
        <w:t>Teacher Signature _______________________________________</w:t>
      </w:r>
    </w:p>
    <w:p w:rsidR="001E7E37" w:rsidRDefault="001E7E37" w:rsidP="001E7E37"/>
    <w:p w:rsidR="001E7E37" w:rsidRDefault="001E7E37" w:rsidP="001E7E37">
      <w:r>
        <w:t>Dates and Times of teacher meeting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E37" w:rsidRDefault="001E7E37" w:rsidP="001E7E37"/>
    <w:p w:rsidR="001E7E37" w:rsidRDefault="001E7E37" w:rsidP="001E7E37">
      <w:r>
        <w:t>Teacher:</w:t>
      </w:r>
    </w:p>
    <w:p w:rsidR="001E7E37" w:rsidRDefault="001E7E37" w:rsidP="001E7E37">
      <w:r>
        <w:t>Is student showing adequate improvement and following the action plan?</w:t>
      </w:r>
      <w:r w:rsidR="00FF5F7C">
        <w:t xml:space="preserve"> </w:t>
      </w:r>
      <w:r>
        <w:br/>
      </w:r>
      <w:r>
        <w:br/>
      </w:r>
      <w:bookmarkStart w:id="0" w:name="_GoBack"/>
      <w:bookmarkEnd w:id="0"/>
      <w:r>
        <w:t>WEEK ONE   Teacher Signature _________________________________________DATE _________</w:t>
      </w:r>
    </w:p>
    <w:p w:rsidR="001E7E37" w:rsidRDefault="001E7E37" w:rsidP="001E7E37">
      <w:r>
        <w:t>WEEK TWO Teacher Signature __________________________________________DATE _________</w:t>
      </w:r>
    </w:p>
    <w:p w:rsidR="001E7E37" w:rsidRDefault="001E7E37" w:rsidP="001E7E37">
      <w:r>
        <w:t>WEEK THREE Teacher Signature _________________________________________DATE _________</w:t>
      </w:r>
    </w:p>
    <w:p w:rsidR="001E7E37" w:rsidRDefault="001E7E37" w:rsidP="001E7E37">
      <w:r>
        <w:t>WEEK FOUR Teacher Signature __________________________________________DATE __________</w:t>
      </w:r>
    </w:p>
    <w:p w:rsidR="001E7E37" w:rsidRDefault="001E7E37" w:rsidP="001E7E37"/>
    <w:sectPr w:rsidR="001E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7"/>
    <w:rsid w:val="001E7E37"/>
    <w:rsid w:val="008B7C6E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54536492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Froberg</dc:creator>
  <cp:lastModifiedBy>Shannon Froberg</cp:lastModifiedBy>
  <cp:revision>2</cp:revision>
  <cp:lastPrinted>2014-11-24T18:15:00Z</cp:lastPrinted>
  <dcterms:created xsi:type="dcterms:W3CDTF">2014-11-18T15:58:00Z</dcterms:created>
  <dcterms:modified xsi:type="dcterms:W3CDTF">2014-11-24T18:15:00Z</dcterms:modified>
</cp:coreProperties>
</file>