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E2" w:rsidRPr="005408E2" w:rsidRDefault="005408E2" w:rsidP="0054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8E2">
        <w:rPr>
          <w:rFonts w:ascii="Corsiva" w:eastAsia="Times New Roman" w:hAnsi="Corsiva" w:cs="Times New Roman"/>
          <w:color w:val="000000"/>
          <w:sz w:val="60"/>
          <w:szCs w:val="60"/>
        </w:rPr>
        <w:t>Event Procedures Checklist</w:t>
      </w:r>
    </w:p>
    <w:p w:rsidR="005408E2" w:rsidRPr="005408E2" w:rsidRDefault="005408E2" w:rsidP="0054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08E2" w:rsidRPr="005408E2" w:rsidRDefault="005408E2" w:rsidP="005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E2">
        <w:rPr>
          <w:rFonts w:ascii="Arial" w:eastAsia="Times New Roman" w:hAnsi="Arial" w:cs="Arial"/>
          <w:color w:val="000000"/>
          <w:sz w:val="28"/>
          <w:szCs w:val="28"/>
          <w:u w:val="single"/>
        </w:rPr>
        <w:t>Prior to event</w:t>
      </w:r>
    </w:p>
    <w:p w:rsidR="005408E2" w:rsidRPr="005408E2" w:rsidRDefault="005408E2" w:rsidP="005408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Complete required forms/paperwork for approval.</w:t>
      </w:r>
    </w:p>
    <w:p w:rsidR="005408E2" w:rsidRPr="005408E2" w:rsidRDefault="005408E2" w:rsidP="005408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Make guest forms available.  Note: MSA students are only allowed to bring one guest each.</w:t>
      </w:r>
    </w:p>
    <w:p w:rsidR="005408E2" w:rsidRPr="005408E2" w:rsidRDefault="005408E2" w:rsidP="005408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 xml:space="preserve">Purchase any items needed for the event: snacks, decorations, </w:t>
      </w:r>
      <w:proofErr w:type="spellStart"/>
      <w:proofErr w:type="gramStart"/>
      <w:r w:rsidRPr="005408E2">
        <w:rPr>
          <w:rFonts w:ascii="Arial" w:eastAsia="Times New Roman" w:hAnsi="Arial" w:cs="Arial"/>
          <w:color w:val="000000"/>
        </w:rPr>
        <w:t>ect</w:t>
      </w:r>
      <w:proofErr w:type="spellEnd"/>
      <w:proofErr w:type="gramEnd"/>
      <w:r w:rsidRPr="005408E2">
        <w:rPr>
          <w:rFonts w:ascii="Arial" w:eastAsia="Times New Roman" w:hAnsi="Arial" w:cs="Arial"/>
          <w:color w:val="000000"/>
        </w:rPr>
        <w:t>.</w:t>
      </w:r>
    </w:p>
    <w:p w:rsidR="005408E2" w:rsidRPr="005408E2" w:rsidRDefault="005408E2" w:rsidP="005408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Retrieve lock box and petty cash from activities director.</w:t>
      </w:r>
    </w:p>
    <w:p w:rsidR="005408E2" w:rsidRPr="005408E2" w:rsidRDefault="005408E2" w:rsidP="005408E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Advisor is present at site for setup of event.</w:t>
      </w:r>
    </w:p>
    <w:p w:rsidR="005408E2" w:rsidRPr="005408E2" w:rsidRDefault="005408E2" w:rsidP="005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E2">
        <w:rPr>
          <w:rFonts w:ascii="Arial" w:eastAsia="Times New Roman" w:hAnsi="Arial" w:cs="Arial"/>
          <w:color w:val="000000"/>
          <w:sz w:val="28"/>
          <w:szCs w:val="28"/>
          <w:u w:val="single"/>
        </w:rPr>
        <w:t>During event</w:t>
      </w:r>
    </w:p>
    <w:p w:rsidR="005408E2" w:rsidRPr="005408E2" w:rsidRDefault="005408E2" w:rsidP="005408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Verify that students are MSA students upon arrival.</w:t>
      </w:r>
    </w:p>
    <w:p w:rsidR="005408E2" w:rsidRPr="005408E2" w:rsidRDefault="005408E2" w:rsidP="005408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If a guest is attempting to enter, verify guest name and that guest form was turned in.</w:t>
      </w:r>
    </w:p>
    <w:p w:rsidR="005408E2" w:rsidRPr="005408E2" w:rsidRDefault="005408E2" w:rsidP="005408E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  <w:u w:val="single"/>
        </w:rPr>
        <w:t>Other expectations during event</w:t>
      </w:r>
    </w:p>
    <w:p w:rsidR="005408E2" w:rsidRPr="005408E2" w:rsidRDefault="005408E2" w:rsidP="005408E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DO NOT prop open gym doors to the outside or outside doors in Great Hall.</w:t>
      </w:r>
    </w:p>
    <w:p w:rsidR="005408E2" w:rsidRPr="005408E2" w:rsidRDefault="005408E2" w:rsidP="005408E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Students are to remain in designated areas.  </w:t>
      </w:r>
      <w:proofErr w:type="gramStart"/>
      <w:r w:rsidRPr="005408E2">
        <w:rPr>
          <w:rFonts w:ascii="Arial" w:eastAsia="Times New Roman" w:hAnsi="Arial" w:cs="Arial"/>
          <w:color w:val="000000"/>
        </w:rPr>
        <w:t>i.e</w:t>
      </w:r>
      <w:proofErr w:type="gramEnd"/>
      <w:r w:rsidRPr="005408E2">
        <w:rPr>
          <w:rFonts w:ascii="Arial" w:eastAsia="Times New Roman" w:hAnsi="Arial" w:cs="Arial"/>
          <w:color w:val="000000"/>
        </w:rPr>
        <w:t>. Gym and 1st floor in building B or Great Hall and bathrooms in building A.</w:t>
      </w:r>
    </w:p>
    <w:p w:rsidR="005408E2" w:rsidRPr="005408E2" w:rsidRDefault="005408E2" w:rsidP="005408E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Students are NOT allowed to leave the building and return.  Once they leave, they need to leave school premises.  If student needs something from a vehicle, they need to be escorted by a chaperone.</w:t>
      </w:r>
    </w:p>
    <w:p w:rsidR="005408E2" w:rsidRPr="005408E2" w:rsidRDefault="005408E2" w:rsidP="00540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E2">
        <w:rPr>
          <w:rFonts w:ascii="Arial" w:eastAsia="Times New Roman" w:hAnsi="Arial" w:cs="Arial"/>
          <w:color w:val="000000"/>
          <w:sz w:val="28"/>
          <w:szCs w:val="28"/>
          <w:u w:val="single"/>
        </w:rPr>
        <w:t>Following the event</w:t>
      </w:r>
    </w:p>
    <w:p w:rsidR="005408E2" w:rsidRPr="005408E2" w:rsidRDefault="005408E2" w:rsidP="005408E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Event space needs to be cleaned up before you leave, and left the way it was prior to the event.</w:t>
      </w:r>
    </w:p>
    <w:p w:rsidR="005408E2" w:rsidRPr="005408E2" w:rsidRDefault="005408E2" w:rsidP="005408E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Sweep floors.</w:t>
      </w:r>
    </w:p>
    <w:p w:rsidR="005408E2" w:rsidRPr="005408E2" w:rsidRDefault="005408E2" w:rsidP="005408E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Consolidate trash.</w:t>
      </w:r>
    </w:p>
    <w:p w:rsidR="005408E2" w:rsidRPr="005408E2" w:rsidRDefault="005408E2" w:rsidP="005408E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Put tables and chairs back.</w:t>
      </w:r>
    </w:p>
    <w:p w:rsidR="005408E2" w:rsidRPr="005408E2" w:rsidRDefault="005408E2" w:rsidP="005408E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Put all sound equipment away.</w:t>
      </w:r>
    </w:p>
    <w:p w:rsidR="005408E2" w:rsidRPr="005408E2" w:rsidRDefault="005408E2" w:rsidP="005408E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 xml:space="preserve">Cash and lock box need to be secured by </w:t>
      </w:r>
      <w:r w:rsidRPr="005408E2">
        <w:rPr>
          <w:rFonts w:ascii="Arial" w:eastAsia="Times New Roman" w:hAnsi="Arial" w:cs="Arial"/>
          <w:color w:val="000000"/>
          <w:u w:val="single"/>
        </w:rPr>
        <w:t>event advisor.</w:t>
      </w:r>
    </w:p>
    <w:p w:rsidR="005408E2" w:rsidRPr="005408E2" w:rsidRDefault="005408E2" w:rsidP="005408E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Count the money and turn in count with the lock box - The money should be counted by the advisor and at least one other person.</w:t>
      </w:r>
    </w:p>
    <w:p w:rsidR="005408E2" w:rsidRPr="005408E2" w:rsidRDefault="005408E2" w:rsidP="005408E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Turn in lock box to activities director on the next school day.</w:t>
      </w:r>
    </w:p>
    <w:p w:rsidR="005408E2" w:rsidRPr="005408E2" w:rsidRDefault="005408E2" w:rsidP="005408E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Chaperones/advisor need to remain at school until ALL students have left.</w:t>
      </w:r>
    </w:p>
    <w:p w:rsidR="005408E2" w:rsidRPr="005408E2" w:rsidRDefault="005408E2" w:rsidP="005408E2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408E2">
        <w:rPr>
          <w:rFonts w:ascii="Arial" w:eastAsia="Times New Roman" w:hAnsi="Arial" w:cs="Arial"/>
          <w:color w:val="000000"/>
        </w:rPr>
        <w:t>All reimbursement forms will need receipts attached and be turned in to the activities director.</w:t>
      </w:r>
    </w:p>
    <w:p w:rsidR="00361577" w:rsidRDefault="00361577">
      <w:bookmarkStart w:id="0" w:name="_GoBack"/>
      <w:bookmarkEnd w:id="0"/>
    </w:p>
    <w:sectPr w:rsidR="0036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76EA"/>
    <w:multiLevelType w:val="multilevel"/>
    <w:tmpl w:val="A462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D63D0"/>
    <w:multiLevelType w:val="multilevel"/>
    <w:tmpl w:val="E902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9262B"/>
    <w:multiLevelType w:val="multilevel"/>
    <w:tmpl w:val="DDA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E2"/>
    <w:rsid w:val="00361577"/>
    <w:rsid w:val="0054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6A14B-FFFF-4463-9E73-F15E4126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3C7988D6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Froberg</dc:creator>
  <cp:keywords/>
  <dc:description/>
  <cp:lastModifiedBy>Shannon Froberg</cp:lastModifiedBy>
  <cp:revision>1</cp:revision>
  <dcterms:created xsi:type="dcterms:W3CDTF">2016-10-31T15:44:00Z</dcterms:created>
  <dcterms:modified xsi:type="dcterms:W3CDTF">2016-10-31T15:45:00Z</dcterms:modified>
</cp:coreProperties>
</file>