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0"/>
      </w:tblGrid>
      <w:tr w:rsidR="00EB25D4" w:rsidTr="00E72102">
        <w:trPr>
          <w:trHeight w:val="780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B25D4" w:rsidRPr="00EB25D4" w:rsidRDefault="00EB25D4" w:rsidP="00BE7B0A">
            <w:pPr>
              <w:spacing w:before="18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25D4">
              <w:rPr>
                <w:rFonts w:ascii="Times New Roman" w:hAnsi="Times New Roman" w:cs="Times New Roman"/>
                <w:sz w:val="36"/>
                <w:szCs w:val="36"/>
              </w:rPr>
              <w:t>Math and Science Academy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85CE6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27441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85CE6">
              <w:rPr>
                <w:rFonts w:ascii="Times New Roman" w:hAnsi="Times New Roman" w:cs="Times New Roman"/>
                <w:sz w:val="36"/>
                <w:szCs w:val="36"/>
              </w:rPr>
              <w:t>Event</w:t>
            </w:r>
            <w:r w:rsidR="00865C12">
              <w:rPr>
                <w:rFonts w:ascii="Times New Roman" w:hAnsi="Times New Roman" w:cs="Times New Roman"/>
                <w:sz w:val="36"/>
                <w:szCs w:val="36"/>
              </w:rPr>
              <w:t>/Fundraising</w:t>
            </w:r>
            <w:r w:rsidRPr="00EB25D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Registration Form</w:t>
            </w:r>
          </w:p>
        </w:tc>
      </w:tr>
    </w:tbl>
    <w:p w:rsidR="00F405F4" w:rsidRPr="002836F7" w:rsidRDefault="00F405F4">
      <w:pPr>
        <w:rPr>
          <w:rFonts w:ascii="Times New Roman" w:hAnsi="Times New Roman" w:cs="Times New Roman"/>
          <w:sz w:val="8"/>
          <w:szCs w:val="8"/>
        </w:rPr>
      </w:pPr>
    </w:p>
    <w:p w:rsidR="00BF40BF" w:rsidRDefault="00BF40BF" w:rsidP="00BF40BF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F40BF">
        <w:rPr>
          <w:rFonts w:ascii="Times New Roman" w:hAnsi="Times New Roman" w:cs="Times New Roman"/>
          <w:b/>
          <w:i/>
          <w:u w:val="single"/>
        </w:rPr>
        <w:t>Form must be completed minimum of two weeks prior to event, no exceptions.</w:t>
      </w:r>
      <w:r>
        <w:rPr>
          <w:rFonts w:ascii="Times New Roman" w:hAnsi="Times New Roman" w:cs="Times New Roman"/>
        </w:rPr>
        <w:t>*</w:t>
      </w:r>
    </w:p>
    <w:p w:rsidR="00BF40BF" w:rsidRPr="00E72102" w:rsidRDefault="00BF40BF" w:rsidP="00BF40BF">
      <w:pPr>
        <w:pStyle w:val="ListParagraph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F221DD" w:rsidRPr="00E72102" w:rsidRDefault="00F221DD" w:rsidP="00F221D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E72102">
        <w:rPr>
          <w:rFonts w:ascii="Times New Roman" w:hAnsi="Times New Roman" w:cs="Times New Roman"/>
          <w:sz w:val="18"/>
          <w:szCs w:val="18"/>
        </w:rPr>
        <w:t>Find a</w:t>
      </w:r>
      <w:r w:rsidR="001571C5" w:rsidRPr="00E72102">
        <w:rPr>
          <w:rFonts w:ascii="Times New Roman" w:hAnsi="Times New Roman" w:cs="Times New Roman"/>
          <w:sz w:val="18"/>
          <w:szCs w:val="18"/>
        </w:rPr>
        <w:t xml:space="preserve"> staff member</w:t>
      </w:r>
      <w:r w:rsidR="00865C12" w:rsidRPr="00E72102">
        <w:rPr>
          <w:rFonts w:ascii="Times New Roman" w:hAnsi="Times New Roman" w:cs="Times New Roman"/>
          <w:sz w:val="18"/>
          <w:szCs w:val="18"/>
        </w:rPr>
        <w:t xml:space="preserve"> </w:t>
      </w:r>
      <w:r w:rsidRPr="00E72102">
        <w:rPr>
          <w:rFonts w:ascii="Times New Roman" w:hAnsi="Times New Roman" w:cs="Times New Roman"/>
          <w:sz w:val="18"/>
          <w:szCs w:val="18"/>
        </w:rPr>
        <w:t xml:space="preserve">to be the </w:t>
      </w:r>
      <w:r w:rsidR="001571C5" w:rsidRPr="00E72102">
        <w:rPr>
          <w:rFonts w:ascii="Times New Roman" w:hAnsi="Times New Roman" w:cs="Times New Roman"/>
          <w:sz w:val="18"/>
          <w:szCs w:val="18"/>
        </w:rPr>
        <w:t>advisor and get signature</w:t>
      </w:r>
      <w:r w:rsidRPr="00E72102">
        <w:rPr>
          <w:rFonts w:ascii="Times New Roman" w:hAnsi="Times New Roman" w:cs="Times New Roman"/>
          <w:sz w:val="18"/>
          <w:szCs w:val="18"/>
        </w:rPr>
        <w:t>.</w:t>
      </w:r>
      <w:r w:rsidR="00865C12" w:rsidRPr="00E72102">
        <w:rPr>
          <w:rFonts w:ascii="Times New Roman" w:hAnsi="Times New Roman" w:cs="Times New Roman"/>
          <w:sz w:val="18"/>
          <w:szCs w:val="18"/>
        </w:rPr>
        <w:t xml:space="preserve">  If you are a parent or staff member you need to follow the same procedure.</w:t>
      </w:r>
      <w:r w:rsidRPr="00E7210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571C5" w:rsidRPr="00E72102" w:rsidRDefault="001571C5" w:rsidP="00BF40B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E72102">
        <w:rPr>
          <w:rFonts w:ascii="Times New Roman" w:hAnsi="Times New Roman" w:cs="Times New Roman"/>
          <w:sz w:val="18"/>
          <w:szCs w:val="18"/>
        </w:rPr>
        <w:t>Meet with Activities Director, advisor, and lead students.</w:t>
      </w:r>
      <w:r w:rsidR="00BF40BF" w:rsidRPr="00E72102">
        <w:rPr>
          <w:rFonts w:ascii="Times New Roman" w:hAnsi="Times New Roman" w:cs="Times New Roman"/>
          <w:sz w:val="18"/>
          <w:szCs w:val="18"/>
        </w:rPr>
        <w:t xml:space="preserve">  </w:t>
      </w:r>
      <w:r w:rsidRPr="00E72102">
        <w:rPr>
          <w:rFonts w:ascii="Times New Roman" w:hAnsi="Times New Roman" w:cs="Times New Roman"/>
          <w:sz w:val="18"/>
          <w:szCs w:val="18"/>
        </w:rPr>
        <w:t>Check with Activities Director</w:t>
      </w:r>
      <w:r w:rsidR="00865C12" w:rsidRPr="00E72102">
        <w:rPr>
          <w:rFonts w:ascii="Times New Roman" w:hAnsi="Times New Roman" w:cs="Times New Roman"/>
          <w:sz w:val="18"/>
          <w:szCs w:val="18"/>
        </w:rPr>
        <w:t xml:space="preserve"> </w:t>
      </w:r>
      <w:r w:rsidR="00AC76D4" w:rsidRPr="00E72102">
        <w:rPr>
          <w:rFonts w:ascii="Times New Roman" w:hAnsi="Times New Roman" w:cs="Times New Roman"/>
          <w:sz w:val="18"/>
          <w:szCs w:val="18"/>
        </w:rPr>
        <w:t xml:space="preserve">to see if </w:t>
      </w:r>
      <w:r w:rsidR="00865C12" w:rsidRPr="00E72102">
        <w:rPr>
          <w:rFonts w:ascii="Times New Roman" w:hAnsi="Times New Roman" w:cs="Times New Roman"/>
          <w:sz w:val="18"/>
          <w:szCs w:val="18"/>
        </w:rPr>
        <w:t xml:space="preserve">the </w:t>
      </w:r>
      <w:r w:rsidR="00AC76D4" w:rsidRPr="00E72102">
        <w:rPr>
          <w:rFonts w:ascii="Times New Roman" w:hAnsi="Times New Roman" w:cs="Times New Roman"/>
          <w:sz w:val="18"/>
          <w:szCs w:val="18"/>
        </w:rPr>
        <w:t>date for event</w:t>
      </w:r>
      <w:r w:rsidR="00865C12" w:rsidRPr="00E72102">
        <w:rPr>
          <w:rFonts w:ascii="Times New Roman" w:hAnsi="Times New Roman" w:cs="Times New Roman"/>
          <w:sz w:val="18"/>
          <w:szCs w:val="18"/>
        </w:rPr>
        <w:t>/fundraiser</w:t>
      </w:r>
      <w:r w:rsidR="00AC76D4" w:rsidRPr="00E72102">
        <w:rPr>
          <w:rFonts w:ascii="Times New Roman" w:hAnsi="Times New Roman" w:cs="Times New Roman"/>
          <w:sz w:val="18"/>
          <w:szCs w:val="18"/>
        </w:rPr>
        <w:t xml:space="preserve"> is available.  </w:t>
      </w:r>
      <w:r w:rsidR="00A92CBC" w:rsidRPr="00E72102">
        <w:rPr>
          <w:rFonts w:ascii="Times New Roman" w:hAnsi="Times New Roman" w:cs="Times New Roman"/>
          <w:sz w:val="18"/>
          <w:szCs w:val="18"/>
        </w:rPr>
        <w:t xml:space="preserve">Complete </w:t>
      </w:r>
      <w:r w:rsidRPr="00E72102">
        <w:rPr>
          <w:rFonts w:ascii="Times New Roman" w:hAnsi="Times New Roman" w:cs="Times New Roman"/>
          <w:sz w:val="18"/>
          <w:szCs w:val="18"/>
        </w:rPr>
        <w:t>event details</w:t>
      </w:r>
      <w:r w:rsidR="00A92CBC" w:rsidRPr="00E72102">
        <w:rPr>
          <w:rFonts w:ascii="Times New Roman" w:hAnsi="Times New Roman" w:cs="Times New Roman"/>
          <w:sz w:val="18"/>
          <w:szCs w:val="18"/>
        </w:rPr>
        <w:t>.</w:t>
      </w:r>
    </w:p>
    <w:p w:rsidR="00BF40BF" w:rsidRPr="00E72102" w:rsidRDefault="00BF40BF" w:rsidP="00BE7B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E72102">
        <w:rPr>
          <w:rFonts w:ascii="Times New Roman" w:hAnsi="Times New Roman" w:cs="Times New Roman"/>
          <w:sz w:val="18"/>
          <w:szCs w:val="18"/>
        </w:rPr>
        <w:t>Enlist the help of chaperones.</w:t>
      </w:r>
    </w:p>
    <w:p w:rsidR="001571C5" w:rsidRPr="00E72102" w:rsidRDefault="001571C5" w:rsidP="00BE7B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E72102">
        <w:rPr>
          <w:rFonts w:ascii="Times New Roman" w:hAnsi="Times New Roman" w:cs="Times New Roman"/>
          <w:sz w:val="18"/>
          <w:szCs w:val="18"/>
        </w:rPr>
        <w:t>Bring back to Activities Director for final approval.</w:t>
      </w:r>
    </w:p>
    <w:p w:rsidR="00662A42" w:rsidRPr="00E72102" w:rsidRDefault="00E42C32" w:rsidP="00BE7B0A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E72102">
        <w:rPr>
          <w:rFonts w:ascii="Times New Roman" w:hAnsi="Times New Roman" w:cs="Times New Roman"/>
          <w:sz w:val="18"/>
          <w:szCs w:val="18"/>
        </w:rPr>
        <w:t xml:space="preserve">Bring </w:t>
      </w:r>
      <w:r w:rsidR="001571C5" w:rsidRPr="00E72102">
        <w:rPr>
          <w:rFonts w:ascii="Times New Roman" w:hAnsi="Times New Roman" w:cs="Times New Roman"/>
          <w:sz w:val="18"/>
          <w:szCs w:val="18"/>
        </w:rPr>
        <w:t>form to</w:t>
      </w:r>
      <w:r w:rsidR="00A92CBC" w:rsidRPr="00E72102">
        <w:rPr>
          <w:rFonts w:ascii="Times New Roman" w:hAnsi="Times New Roman" w:cs="Times New Roman"/>
          <w:sz w:val="18"/>
          <w:szCs w:val="18"/>
        </w:rPr>
        <w:t xml:space="preserve"> the Director to make a final approval.  You will be notified </w:t>
      </w:r>
      <w:r w:rsidR="00100023" w:rsidRPr="00E72102">
        <w:rPr>
          <w:rFonts w:ascii="Times New Roman" w:hAnsi="Times New Roman" w:cs="Times New Roman"/>
          <w:sz w:val="18"/>
          <w:szCs w:val="18"/>
        </w:rPr>
        <w:t>within 48 hours if approved</w:t>
      </w:r>
      <w:r w:rsidR="00662A42" w:rsidRPr="00E72102">
        <w:rPr>
          <w:rFonts w:ascii="Times New Roman" w:hAnsi="Times New Roman" w:cs="Times New Roman"/>
          <w:sz w:val="18"/>
          <w:szCs w:val="18"/>
        </w:rPr>
        <w:t>.</w:t>
      </w:r>
      <w:r w:rsidR="001571C5" w:rsidRPr="00E721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92CBC" w:rsidRPr="00E72102" w:rsidRDefault="00A92CBC" w:rsidP="00100023">
      <w:pPr>
        <w:spacing w:before="240" w:after="0"/>
        <w:jc w:val="both"/>
        <w:rPr>
          <w:sz w:val="18"/>
          <w:szCs w:val="18"/>
          <w:u w:val="single"/>
        </w:rPr>
      </w:pPr>
      <w:r w:rsidRPr="00E72102">
        <w:rPr>
          <w:rFonts w:ascii="Times New Roman" w:hAnsi="Times New Roman" w:cs="Times New Roman"/>
          <w:b/>
          <w:sz w:val="18"/>
          <w:szCs w:val="18"/>
          <w:u w:val="single"/>
        </w:rPr>
        <w:t xml:space="preserve">STEP </w:t>
      </w:r>
      <w:r w:rsidR="00F221DD" w:rsidRPr="00E72102">
        <w:rPr>
          <w:rFonts w:ascii="Times New Roman" w:hAnsi="Times New Roman" w:cs="Times New Roman"/>
          <w:b/>
          <w:sz w:val="18"/>
          <w:szCs w:val="18"/>
          <w:u w:val="single"/>
        </w:rPr>
        <w:t>ONE</w:t>
      </w:r>
      <w:r w:rsidRPr="00E72102">
        <w:rPr>
          <w:sz w:val="18"/>
          <w:szCs w:val="18"/>
          <w:u w:val="single"/>
        </w:rPr>
        <w:t xml:space="preserve"> </w:t>
      </w:r>
    </w:p>
    <w:tbl>
      <w:tblPr>
        <w:tblStyle w:val="TableGrid"/>
        <w:tblW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7709"/>
      </w:tblGrid>
      <w:tr w:rsidR="00AF7534" w:rsidRPr="00E72102" w:rsidTr="00E72102">
        <w:trPr>
          <w:trHeight w:val="321"/>
        </w:trPr>
        <w:tc>
          <w:tcPr>
            <w:tcW w:w="3366" w:type="dxa"/>
          </w:tcPr>
          <w:p w:rsidR="00AF7534" w:rsidRPr="00E72102" w:rsidRDefault="00AF7534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Advisor in Charge (Signature):</w:t>
            </w:r>
          </w:p>
        </w:tc>
        <w:tc>
          <w:tcPr>
            <w:tcW w:w="7708" w:type="dxa"/>
          </w:tcPr>
          <w:p w:rsidR="00AF7534" w:rsidRPr="00E72102" w:rsidRDefault="00AF7534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EB25D4" w:rsidRPr="00E72102" w:rsidTr="00E72102">
        <w:trPr>
          <w:trHeight w:val="321"/>
        </w:trPr>
        <w:tc>
          <w:tcPr>
            <w:tcW w:w="3366" w:type="dxa"/>
          </w:tcPr>
          <w:p w:rsidR="00EB25D4" w:rsidRPr="00E72102" w:rsidRDefault="00865C12" w:rsidP="00AF753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Person</w:t>
            </w:r>
            <w:r w:rsidR="00AF7534"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Completing This Form (Please Print)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708" w:type="dxa"/>
          </w:tcPr>
          <w:p w:rsidR="00EB25D4" w:rsidRPr="00E72102" w:rsidRDefault="00AE1D1F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 w:rsidR="00AA3673" w:rsidRPr="00E7210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</w:tr>
      <w:tr w:rsidR="00AF7534" w:rsidRPr="00E72102" w:rsidTr="00E72102">
        <w:trPr>
          <w:trHeight w:val="321"/>
        </w:trPr>
        <w:tc>
          <w:tcPr>
            <w:tcW w:w="3366" w:type="dxa"/>
          </w:tcPr>
          <w:p w:rsidR="00AF7534" w:rsidRPr="00E72102" w:rsidRDefault="00E42C32" w:rsidP="00AF753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Today’s </w:t>
            </w:r>
            <w:r w:rsidR="00AF7534" w:rsidRPr="00E72102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7708" w:type="dxa"/>
          </w:tcPr>
          <w:p w:rsidR="00E42C32" w:rsidRPr="00E72102" w:rsidRDefault="00AF7534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865C12" w:rsidRPr="00E72102" w:rsidTr="00E72102">
        <w:trPr>
          <w:trHeight w:val="321"/>
        </w:trPr>
        <w:tc>
          <w:tcPr>
            <w:tcW w:w="3366" w:type="dxa"/>
          </w:tcPr>
          <w:p w:rsidR="00865C12" w:rsidRPr="00E72102" w:rsidRDefault="00865C12" w:rsidP="00865C1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Name of Event/Fundraiser:</w:t>
            </w:r>
          </w:p>
        </w:tc>
        <w:tc>
          <w:tcPr>
            <w:tcW w:w="7708" w:type="dxa"/>
          </w:tcPr>
          <w:p w:rsidR="00865C12" w:rsidRPr="00E72102" w:rsidRDefault="00865C12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F221DD" w:rsidRPr="00E72102" w:rsidTr="00E72102">
        <w:trPr>
          <w:trHeight w:val="321"/>
        </w:trPr>
        <w:tc>
          <w:tcPr>
            <w:tcW w:w="3366" w:type="dxa"/>
          </w:tcPr>
          <w:p w:rsidR="00F221DD" w:rsidRPr="00E72102" w:rsidRDefault="00F221DD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Date of Event</w:t>
            </w:r>
            <w:r w:rsidR="00AF7534" w:rsidRPr="00E72102">
              <w:rPr>
                <w:rFonts w:ascii="Times New Roman" w:hAnsi="Times New Roman" w:cs="Times New Roman"/>
                <w:sz w:val="18"/>
                <w:szCs w:val="18"/>
              </w:rPr>
              <w:t>/Time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708" w:type="dxa"/>
          </w:tcPr>
          <w:p w:rsidR="00F221DD" w:rsidRPr="00E72102" w:rsidRDefault="00F221DD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F221DD" w:rsidRPr="00E72102" w:rsidTr="00E72102">
        <w:trPr>
          <w:trHeight w:val="321"/>
        </w:trPr>
        <w:tc>
          <w:tcPr>
            <w:tcW w:w="11075" w:type="dxa"/>
            <w:gridSpan w:val="2"/>
          </w:tcPr>
          <w:p w:rsidR="00F221DD" w:rsidRPr="00E72102" w:rsidRDefault="00F221DD" w:rsidP="001571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023" w:rsidRPr="00E72102" w:rsidRDefault="00100023" w:rsidP="00266198">
      <w:pPr>
        <w:spacing w:before="240" w:after="0"/>
        <w:jc w:val="both"/>
        <w:rPr>
          <w:sz w:val="18"/>
          <w:szCs w:val="18"/>
          <w:u w:val="single"/>
        </w:rPr>
      </w:pPr>
      <w:r w:rsidRPr="00E72102">
        <w:rPr>
          <w:rFonts w:ascii="Times New Roman" w:hAnsi="Times New Roman" w:cs="Times New Roman"/>
          <w:b/>
          <w:sz w:val="18"/>
          <w:szCs w:val="18"/>
          <w:u w:val="single"/>
        </w:rPr>
        <w:t xml:space="preserve">STEP </w:t>
      </w:r>
      <w:r w:rsidR="00E42C32" w:rsidRPr="00E72102">
        <w:rPr>
          <w:rFonts w:ascii="Times New Roman" w:hAnsi="Times New Roman" w:cs="Times New Roman"/>
          <w:b/>
          <w:sz w:val="18"/>
          <w:szCs w:val="18"/>
          <w:u w:val="single"/>
        </w:rPr>
        <w:t>TWO</w:t>
      </w:r>
      <w:r w:rsidR="00BF40BF" w:rsidRPr="00E721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40BF" w:rsidRPr="00E72102">
        <w:rPr>
          <w:rFonts w:ascii="Times New Roman" w:hAnsi="Times New Roman" w:cs="Times New Roman"/>
          <w:sz w:val="18"/>
          <w:szCs w:val="18"/>
        </w:rPr>
        <w:t>- Meet</w:t>
      </w:r>
      <w:r w:rsidR="00BF40BF" w:rsidRPr="00E72102">
        <w:rPr>
          <w:rFonts w:ascii="Times New Roman" w:hAnsi="Times New Roman" w:cs="Times New Roman"/>
          <w:i/>
          <w:sz w:val="18"/>
          <w:szCs w:val="18"/>
        </w:rPr>
        <w:t xml:space="preserve"> with Activities Director, to see if date for event or fundraiser is available and to discuss details.</w:t>
      </w:r>
    </w:p>
    <w:tbl>
      <w:tblPr>
        <w:tblStyle w:val="TableGrid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7719"/>
      </w:tblGrid>
      <w:tr w:rsidR="00AE1D1F" w:rsidRPr="00E72102" w:rsidTr="00E72102">
        <w:trPr>
          <w:trHeight w:val="347"/>
        </w:trPr>
        <w:tc>
          <w:tcPr>
            <w:tcW w:w="3371" w:type="dxa"/>
          </w:tcPr>
          <w:p w:rsidR="00AE1D1F" w:rsidRPr="00E72102" w:rsidRDefault="00AE1D1F" w:rsidP="00865C1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Description of </w:t>
            </w:r>
            <w:r w:rsidR="00185CE6" w:rsidRPr="00E72102">
              <w:rPr>
                <w:rFonts w:ascii="Times New Roman" w:hAnsi="Times New Roman" w:cs="Times New Roman"/>
                <w:sz w:val="18"/>
                <w:szCs w:val="18"/>
              </w:rPr>
              <w:t>Event</w:t>
            </w:r>
            <w:r w:rsidR="00865C12" w:rsidRPr="00E72102">
              <w:rPr>
                <w:rFonts w:ascii="Times New Roman" w:hAnsi="Times New Roman" w:cs="Times New Roman"/>
                <w:sz w:val="18"/>
                <w:szCs w:val="18"/>
              </w:rPr>
              <w:t>/Fundraiser</w:t>
            </w:r>
          </w:p>
        </w:tc>
        <w:tc>
          <w:tcPr>
            <w:tcW w:w="7719" w:type="dxa"/>
          </w:tcPr>
          <w:p w:rsidR="00AE1D1F" w:rsidRPr="00E72102" w:rsidRDefault="00AE1D1F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tr w:rsidR="00266198" w:rsidRPr="00E72102" w:rsidTr="00E72102">
        <w:trPr>
          <w:trHeight w:val="347"/>
        </w:trPr>
        <w:tc>
          <w:tcPr>
            <w:tcW w:w="3371" w:type="dxa"/>
          </w:tcPr>
          <w:p w:rsidR="00266198" w:rsidRPr="00E72102" w:rsidRDefault="00266198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Where event</w:t>
            </w:r>
            <w:r w:rsidR="00865C12" w:rsidRPr="00E72102">
              <w:rPr>
                <w:rFonts w:ascii="Times New Roman" w:hAnsi="Times New Roman" w:cs="Times New Roman"/>
                <w:sz w:val="18"/>
                <w:szCs w:val="18"/>
              </w:rPr>
              <w:t>/fundraiser will be held</w:t>
            </w:r>
          </w:p>
        </w:tc>
        <w:tc>
          <w:tcPr>
            <w:tcW w:w="7719" w:type="dxa"/>
          </w:tcPr>
          <w:p w:rsidR="00266198" w:rsidRPr="00E72102" w:rsidRDefault="00266198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tr w:rsidR="00266198" w:rsidRPr="00E72102" w:rsidTr="00E72102">
        <w:trPr>
          <w:trHeight w:val="347"/>
        </w:trPr>
        <w:tc>
          <w:tcPr>
            <w:tcW w:w="3371" w:type="dxa"/>
          </w:tcPr>
          <w:p w:rsidR="00266198" w:rsidRPr="00E72102" w:rsidRDefault="00266198" w:rsidP="001571C5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If held in the gymnasium, receive approval  and signature from Activities Director</w:t>
            </w:r>
          </w:p>
        </w:tc>
        <w:tc>
          <w:tcPr>
            <w:tcW w:w="7719" w:type="dxa"/>
          </w:tcPr>
          <w:p w:rsidR="00266198" w:rsidRPr="00E72102" w:rsidRDefault="00266198" w:rsidP="00E72102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72102">
              <w:rPr>
                <w:rFonts w:ascii="Times New Roman" w:hAnsi="Times New Roman" w:cs="Times New Roman"/>
                <w:b/>
                <w:sz w:val="18"/>
                <w:szCs w:val="18"/>
              </w:rPr>
              <w:t>Activities Director Signature</w:t>
            </w:r>
          </w:p>
        </w:tc>
      </w:tr>
      <w:tr w:rsidR="00AE1D1F" w:rsidRPr="00E72102" w:rsidTr="00E72102">
        <w:trPr>
          <w:trHeight w:val="347"/>
        </w:trPr>
        <w:tc>
          <w:tcPr>
            <w:tcW w:w="3371" w:type="dxa"/>
          </w:tcPr>
          <w:p w:rsidR="00AE1D1F" w:rsidRPr="00E72102" w:rsidRDefault="00274419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Include purpose and how proceeds are to be used.</w:t>
            </w:r>
          </w:p>
        </w:tc>
        <w:tc>
          <w:tcPr>
            <w:tcW w:w="7719" w:type="dxa"/>
          </w:tcPr>
          <w:p w:rsidR="00AE1D1F" w:rsidRPr="00E72102" w:rsidRDefault="00AE1D1F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tr w:rsidR="00100023" w:rsidRPr="00E72102" w:rsidTr="00E72102">
        <w:trPr>
          <w:trHeight w:val="347"/>
        </w:trPr>
        <w:tc>
          <w:tcPr>
            <w:tcW w:w="3371" w:type="dxa"/>
          </w:tcPr>
          <w:p w:rsidR="00100023" w:rsidRPr="00E72102" w:rsidRDefault="00100023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What’s the cost to students?</w:t>
            </w:r>
          </w:p>
        </w:tc>
        <w:tc>
          <w:tcPr>
            <w:tcW w:w="7719" w:type="dxa"/>
          </w:tcPr>
          <w:p w:rsidR="00100023" w:rsidRPr="00E72102" w:rsidRDefault="00100023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tr w:rsidR="00100023" w:rsidRPr="00E72102" w:rsidTr="00E72102">
        <w:trPr>
          <w:trHeight w:val="347"/>
        </w:trPr>
        <w:tc>
          <w:tcPr>
            <w:tcW w:w="3371" w:type="dxa"/>
          </w:tcPr>
          <w:p w:rsidR="00100023" w:rsidRPr="00E72102" w:rsidRDefault="00100023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For what grade level(s) is this event for?</w:t>
            </w:r>
          </w:p>
        </w:tc>
        <w:tc>
          <w:tcPr>
            <w:tcW w:w="7719" w:type="dxa"/>
          </w:tcPr>
          <w:p w:rsidR="00100023" w:rsidRPr="00E72102" w:rsidRDefault="00100023" w:rsidP="00BE7B0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</w:tbl>
    <w:p w:rsidR="00100023" w:rsidRPr="00E72102" w:rsidRDefault="00100023" w:rsidP="00E42C32">
      <w:pPr>
        <w:spacing w:before="480" w:after="0"/>
        <w:jc w:val="both"/>
        <w:rPr>
          <w:sz w:val="18"/>
          <w:szCs w:val="18"/>
          <w:u w:val="single"/>
        </w:rPr>
      </w:pPr>
      <w:r w:rsidRPr="00E72102">
        <w:rPr>
          <w:rFonts w:ascii="Times New Roman" w:hAnsi="Times New Roman" w:cs="Times New Roman"/>
          <w:b/>
          <w:sz w:val="18"/>
          <w:szCs w:val="18"/>
          <w:u w:val="single"/>
        </w:rPr>
        <w:t xml:space="preserve">STEP </w:t>
      </w:r>
      <w:r w:rsidR="00E42C32" w:rsidRPr="00E72102">
        <w:rPr>
          <w:rFonts w:ascii="Times New Roman" w:hAnsi="Times New Roman" w:cs="Times New Roman"/>
          <w:b/>
          <w:sz w:val="18"/>
          <w:szCs w:val="18"/>
          <w:u w:val="single"/>
        </w:rPr>
        <w:t>THREE</w:t>
      </w:r>
      <w:r w:rsidRPr="00E72102">
        <w:rPr>
          <w:sz w:val="18"/>
          <w:szCs w:val="18"/>
          <w:u w:val="single"/>
        </w:rPr>
        <w:t xml:space="preserve"> </w:t>
      </w:r>
    </w:p>
    <w:p w:rsidR="002836F7" w:rsidRPr="00E72102" w:rsidRDefault="002836F7" w:rsidP="00100023">
      <w:pPr>
        <w:spacing w:before="120" w:after="120"/>
        <w:rPr>
          <w:rFonts w:ascii="Times New Roman" w:hAnsi="Times New Roman" w:cs="Times New Roman"/>
          <w:b/>
          <w:sz w:val="18"/>
          <w:szCs w:val="18"/>
        </w:rPr>
      </w:pPr>
      <w:r w:rsidRPr="00E72102">
        <w:rPr>
          <w:rFonts w:ascii="Times New Roman" w:hAnsi="Times New Roman" w:cs="Times New Roman"/>
          <w:b/>
          <w:sz w:val="18"/>
          <w:szCs w:val="18"/>
        </w:rPr>
        <w:t>*</w:t>
      </w:r>
      <w:r w:rsidR="00AE1D1F" w:rsidRPr="00E72102">
        <w:rPr>
          <w:rFonts w:ascii="Times New Roman" w:hAnsi="Times New Roman" w:cs="Times New Roman"/>
          <w:sz w:val="18"/>
          <w:szCs w:val="18"/>
        </w:rPr>
        <w:t xml:space="preserve">All </w:t>
      </w:r>
      <w:r w:rsidR="00362BF6" w:rsidRPr="00E72102">
        <w:rPr>
          <w:rFonts w:ascii="Times New Roman" w:hAnsi="Times New Roman" w:cs="Times New Roman"/>
          <w:sz w:val="18"/>
          <w:szCs w:val="18"/>
        </w:rPr>
        <w:t>events</w:t>
      </w:r>
      <w:r w:rsidR="00AE1D1F" w:rsidRPr="00E72102">
        <w:rPr>
          <w:rFonts w:ascii="Times New Roman" w:hAnsi="Times New Roman" w:cs="Times New Roman"/>
          <w:sz w:val="18"/>
          <w:szCs w:val="18"/>
        </w:rPr>
        <w:t xml:space="preserve"> need at least </w:t>
      </w:r>
      <w:r w:rsidR="00E42C32" w:rsidRPr="00E72102">
        <w:rPr>
          <w:rFonts w:ascii="Times New Roman" w:hAnsi="Times New Roman" w:cs="Times New Roman"/>
          <w:b/>
          <w:sz w:val="18"/>
          <w:szCs w:val="18"/>
        </w:rPr>
        <w:t>TWO</w:t>
      </w:r>
      <w:r w:rsidR="00E42C32" w:rsidRPr="00E72102">
        <w:rPr>
          <w:rFonts w:ascii="Times New Roman" w:hAnsi="Times New Roman" w:cs="Times New Roman"/>
          <w:sz w:val="18"/>
          <w:szCs w:val="18"/>
        </w:rPr>
        <w:t xml:space="preserve"> </w:t>
      </w:r>
      <w:r w:rsidR="00E42C32" w:rsidRPr="00E72102">
        <w:rPr>
          <w:rFonts w:ascii="Times New Roman" w:hAnsi="Times New Roman" w:cs="Times New Roman"/>
          <w:sz w:val="18"/>
          <w:szCs w:val="18"/>
          <w:u w:val="single"/>
        </w:rPr>
        <w:t>additional</w:t>
      </w:r>
      <w:r w:rsidR="00E42C32" w:rsidRPr="00E72102">
        <w:rPr>
          <w:rFonts w:ascii="Times New Roman" w:hAnsi="Times New Roman" w:cs="Times New Roman"/>
          <w:sz w:val="18"/>
          <w:szCs w:val="18"/>
        </w:rPr>
        <w:t xml:space="preserve"> staff members and </w:t>
      </w:r>
      <w:r w:rsidR="00AE1D1F" w:rsidRPr="00E72102">
        <w:rPr>
          <w:rFonts w:ascii="Times New Roman" w:hAnsi="Times New Roman" w:cs="Times New Roman"/>
          <w:b/>
          <w:sz w:val="18"/>
          <w:szCs w:val="18"/>
        </w:rPr>
        <w:t>FOUR</w:t>
      </w:r>
      <w:r w:rsidR="00EB25D4" w:rsidRPr="00E72102">
        <w:rPr>
          <w:rFonts w:ascii="Times New Roman" w:hAnsi="Times New Roman" w:cs="Times New Roman"/>
          <w:sz w:val="18"/>
          <w:szCs w:val="18"/>
        </w:rPr>
        <w:t xml:space="preserve"> parents to chaperone.  You can have more chaperones, whether teachers or parents, but there must be at least </w:t>
      </w:r>
      <w:r w:rsidR="00AA3673" w:rsidRPr="00E72102">
        <w:rPr>
          <w:rFonts w:ascii="Times New Roman" w:hAnsi="Times New Roman" w:cs="Times New Roman"/>
          <w:sz w:val="18"/>
          <w:szCs w:val="18"/>
        </w:rPr>
        <w:t xml:space="preserve">three </w:t>
      </w:r>
      <w:r w:rsidR="00E42C32" w:rsidRPr="00E72102">
        <w:rPr>
          <w:rFonts w:ascii="Times New Roman" w:hAnsi="Times New Roman" w:cs="Times New Roman"/>
          <w:sz w:val="18"/>
          <w:szCs w:val="18"/>
        </w:rPr>
        <w:t xml:space="preserve">total </w:t>
      </w:r>
      <w:r w:rsidR="00EB25D4" w:rsidRPr="00E72102">
        <w:rPr>
          <w:rFonts w:ascii="Times New Roman" w:hAnsi="Times New Roman" w:cs="Times New Roman"/>
          <w:sz w:val="18"/>
          <w:szCs w:val="18"/>
        </w:rPr>
        <w:t xml:space="preserve">teachers and four parents.  </w:t>
      </w:r>
      <w:r w:rsidRPr="00E72102">
        <w:rPr>
          <w:rFonts w:ascii="Times New Roman" w:hAnsi="Times New Roman" w:cs="Times New Roman"/>
          <w:sz w:val="18"/>
          <w:szCs w:val="18"/>
        </w:rPr>
        <w:t xml:space="preserve">Additionally, all events need </w:t>
      </w:r>
      <w:r w:rsidRPr="00E72102">
        <w:rPr>
          <w:rFonts w:ascii="Times New Roman" w:hAnsi="Times New Roman" w:cs="Times New Roman"/>
          <w:b/>
          <w:sz w:val="18"/>
          <w:szCs w:val="18"/>
        </w:rPr>
        <w:t>at least</w:t>
      </w:r>
      <w:r w:rsidRPr="00E72102">
        <w:rPr>
          <w:rFonts w:ascii="Times New Roman" w:hAnsi="Times New Roman" w:cs="Times New Roman"/>
          <w:sz w:val="18"/>
          <w:szCs w:val="18"/>
        </w:rPr>
        <w:t xml:space="preserve"> </w:t>
      </w:r>
      <w:r w:rsidRPr="00E72102">
        <w:rPr>
          <w:rFonts w:ascii="Times New Roman" w:hAnsi="Times New Roman" w:cs="Times New Roman"/>
          <w:b/>
          <w:sz w:val="18"/>
          <w:szCs w:val="18"/>
        </w:rPr>
        <w:t>one female and one male</w:t>
      </w:r>
      <w:r w:rsidRPr="00E72102">
        <w:rPr>
          <w:rFonts w:ascii="Times New Roman" w:hAnsi="Times New Roman" w:cs="Times New Roman"/>
          <w:sz w:val="18"/>
          <w:szCs w:val="18"/>
        </w:rPr>
        <w:t xml:space="preserve"> chaperone (can be MSA staff or parent).</w:t>
      </w:r>
    </w:p>
    <w:tbl>
      <w:tblPr>
        <w:tblStyle w:val="TableGrid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EB25D4" w:rsidRPr="00E72102" w:rsidTr="00597E48">
        <w:trPr>
          <w:trHeight w:val="16"/>
        </w:trPr>
        <w:tc>
          <w:tcPr>
            <w:tcW w:w="9481" w:type="dxa"/>
          </w:tcPr>
          <w:p w:rsidR="00EB25D4" w:rsidRDefault="00E42C32" w:rsidP="004B2BF6">
            <w:pPr>
              <w:pStyle w:val="ListParagraph"/>
              <w:numPr>
                <w:ilvl w:val="0"/>
                <w:numId w:val="2"/>
              </w:numPr>
              <w:spacing w:before="120" w:after="2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="001571C5"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  _______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="00AA3673" w:rsidRPr="00E72102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_______  </w:t>
            </w:r>
            <w:r w:rsidR="00E72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D1F"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______________</w:t>
            </w:r>
            <w:r w:rsidR="00AA3673" w:rsidRPr="00E72102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E1D1F" w:rsidRPr="00E7210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E72102" w:rsidRDefault="00E72102" w:rsidP="004B2BF6">
            <w:pPr>
              <w:pStyle w:val="ListParagraph"/>
              <w:numPr>
                <w:ilvl w:val="0"/>
                <w:numId w:val="2"/>
              </w:numPr>
              <w:spacing w:before="120" w:after="2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Staff Name ______________________________    </w:t>
            </w:r>
            <w:r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E72102" w:rsidRDefault="00E72102" w:rsidP="004B2BF6">
            <w:pPr>
              <w:pStyle w:val="ListParagraph"/>
              <w:numPr>
                <w:ilvl w:val="0"/>
                <w:numId w:val="2"/>
              </w:numPr>
              <w:spacing w:before="120" w:after="2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 Name _____________________________   </w:t>
            </w:r>
            <w:r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>Signature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</w:t>
            </w:r>
          </w:p>
          <w:p w:rsidR="00E72102" w:rsidRDefault="00E72102" w:rsidP="004B2BF6">
            <w:pPr>
              <w:pStyle w:val="ListParagraph"/>
              <w:numPr>
                <w:ilvl w:val="0"/>
                <w:numId w:val="2"/>
              </w:numPr>
              <w:spacing w:before="120" w:after="2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 Name _____________________________  </w:t>
            </w:r>
            <w:r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Signature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</w:t>
            </w:r>
          </w:p>
          <w:p w:rsidR="00E72102" w:rsidRDefault="00E72102" w:rsidP="004B2BF6">
            <w:pPr>
              <w:pStyle w:val="ListParagraph"/>
              <w:numPr>
                <w:ilvl w:val="0"/>
                <w:numId w:val="2"/>
              </w:numPr>
              <w:spacing w:before="120" w:after="2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 Name </w:t>
            </w:r>
            <w:r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</w:t>
            </w:r>
            <w:r w:rsidR="00597E48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97E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>ignature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</w:t>
            </w:r>
          </w:p>
          <w:p w:rsidR="00E72102" w:rsidRPr="00E72102" w:rsidRDefault="00E72102" w:rsidP="004B2BF6">
            <w:pPr>
              <w:pStyle w:val="ListParagraph"/>
              <w:numPr>
                <w:ilvl w:val="0"/>
                <w:numId w:val="2"/>
              </w:numPr>
              <w:spacing w:before="120" w:after="24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Parent Name _____________________________  </w:t>
            </w:r>
            <w:r w:rsidRPr="00E721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Signature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</w:t>
            </w:r>
          </w:p>
        </w:tc>
      </w:tr>
      <w:tr w:rsidR="00597E48" w:rsidRPr="00E72102" w:rsidTr="00597E48">
        <w:trPr>
          <w:trHeight w:val="16"/>
        </w:trPr>
        <w:tc>
          <w:tcPr>
            <w:tcW w:w="9481" w:type="dxa"/>
          </w:tcPr>
          <w:p w:rsidR="00597E48" w:rsidRPr="00E72102" w:rsidRDefault="00597E48" w:rsidP="00597E4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All events are subject to cancellation if this form is not completed and returned to the MSA Director for final signature at least </w:t>
            </w:r>
            <w:r w:rsidRPr="00E72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14 DAYS (TWO WEEKS)</w:t>
            </w:r>
            <w:r w:rsidRPr="00E72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>before the event is scheduled.</w:t>
            </w:r>
          </w:p>
          <w:p w:rsidR="00597E48" w:rsidRPr="00E72102" w:rsidRDefault="00597E48" w:rsidP="00597E48">
            <w:pPr>
              <w:spacing w:before="24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2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STEP FOUR</w:t>
            </w:r>
          </w:p>
          <w:p w:rsidR="00597E48" w:rsidRPr="00E72102" w:rsidRDefault="00597E48" w:rsidP="00597E48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b/>
                <w:sz w:val="18"/>
                <w:szCs w:val="18"/>
              </w:rPr>
              <w:t>MSA Activities Director Signature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              Date _____________</w:t>
            </w:r>
          </w:p>
          <w:p w:rsidR="00597E48" w:rsidRPr="00E72102" w:rsidRDefault="00597E48" w:rsidP="00597E48">
            <w:pPr>
              <w:spacing w:before="240"/>
              <w:jc w:val="both"/>
              <w:rPr>
                <w:sz w:val="18"/>
                <w:szCs w:val="18"/>
                <w:u w:val="single"/>
              </w:rPr>
            </w:pPr>
            <w:r w:rsidRPr="00E7210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STEP FIVE</w:t>
            </w:r>
            <w:r w:rsidRPr="00E72102">
              <w:rPr>
                <w:sz w:val="18"/>
                <w:szCs w:val="18"/>
                <w:u w:val="single"/>
              </w:rPr>
              <w:t xml:space="preserve"> </w:t>
            </w:r>
          </w:p>
          <w:p w:rsidR="00597E48" w:rsidRPr="00E72102" w:rsidRDefault="00597E48" w:rsidP="00597E48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72102">
              <w:rPr>
                <w:rFonts w:ascii="Times New Roman" w:hAnsi="Times New Roman" w:cs="Times New Roman"/>
                <w:b/>
                <w:sz w:val="18"/>
                <w:szCs w:val="18"/>
              </w:rPr>
              <w:t>MSA Director Signature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</w:t>
            </w:r>
            <w:r w:rsidRPr="00E72102">
              <w:rPr>
                <w:rFonts w:ascii="Times New Roman" w:hAnsi="Times New Roman" w:cs="Times New Roman"/>
                <w:sz w:val="18"/>
                <w:szCs w:val="18"/>
              </w:rPr>
              <w:tab/>
              <w:t>Date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597E48" w:rsidRPr="00597E48" w:rsidRDefault="00597E48" w:rsidP="00597E48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7E48">
              <w:rPr>
                <w:rFonts w:ascii="Times New Roman" w:hAnsi="Times New Roman" w:cs="Times New Roman"/>
                <w:sz w:val="16"/>
                <w:szCs w:val="16"/>
              </w:rPr>
              <w:t>Revised – 7/7/16</w:t>
            </w:r>
          </w:p>
        </w:tc>
      </w:tr>
      <w:bookmarkEnd w:id="0"/>
      <w:tr w:rsidR="00AE1D1F" w:rsidRPr="00E72102" w:rsidTr="00597E48">
        <w:trPr>
          <w:trHeight w:val="16"/>
        </w:trPr>
        <w:tc>
          <w:tcPr>
            <w:tcW w:w="9481" w:type="dxa"/>
          </w:tcPr>
          <w:p w:rsidR="00AE1D1F" w:rsidRPr="00E72102" w:rsidRDefault="00AE1D1F" w:rsidP="00E72102">
            <w:pPr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1F" w:rsidRPr="00E72102" w:rsidTr="00597E48">
        <w:trPr>
          <w:trHeight w:val="15"/>
        </w:trPr>
        <w:tc>
          <w:tcPr>
            <w:tcW w:w="9481" w:type="dxa"/>
          </w:tcPr>
          <w:p w:rsidR="00AE1D1F" w:rsidRPr="00E72102" w:rsidRDefault="00AE1D1F" w:rsidP="00E72102">
            <w:pPr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1F" w:rsidRPr="00E72102" w:rsidTr="00597E48">
        <w:trPr>
          <w:trHeight w:val="9"/>
        </w:trPr>
        <w:tc>
          <w:tcPr>
            <w:tcW w:w="9481" w:type="dxa"/>
          </w:tcPr>
          <w:p w:rsidR="00AE1D1F" w:rsidRPr="00E72102" w:rsidRDefault="00AE1D1F" w:rsidP="00E72102">
            <w:pPr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1F" w:rsidRPr="00E72102" w:rsidTr="00597E48">
        <w:trPr>
          <w:trHeight w:val="29"/>
        </w:trPr>
        <w:tc>
          <w:tcPr>
            <w:tcW w:w="9481" w:type="dxa"/>
          </w:tcPr>
          <w:p w:rsidR="00E42C32" w:rsidRPr="00E72102" w:rsidRDefault="00E42C32" w:rsidP="00E72102">
            <w:pPr>
              <w:spacing w:before="120"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0023" w:rsidRPr="00E72102" w:rsidRDefault="00100023" w:rsidP="00100023">
      <w:pPr>
        <w:spacing w:before="240"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27BEB" w:rsidRPr="00E72102" w:rsidRDefault="00B27BEB" w:rsidP="004B2BF6">
      <w:pPr>
        <w:spacing w:before="240"/>
        <w:rPr>
          <w:rFonts w:ascii="Times New Roman" w:hAnsi="Times New Roman" w:cs="Times New Roman"/>
          <w:sz w:val="18"/>
          <w:szCs w:val="18"/>
        </w:rPr>
      </w:pPr>
    </w:p>
    <w:p w:rsidR="00711D5D" w:rsidRPr="00662A42" w:rsidRDefault="00E42C32" w:rsidP="00711D5D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711D5D" w:rsidRPr="00662A42" w:rsidSect="00E7210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25F"/>
    <w:multiLevelType w:val="hybridMultilevel"/>
    <w:tmpl w:val="80D03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684"/>
    <w:multiLevelType w:val="hybridMultilevel"/>
    <w:tmpl w:val="EC5A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507"/>
    <w:multiLevelType w:val="hybridMultilevel"/>
    <w:tmpl w:val="CC04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25E88"/>
    <w:multiLevelType w:val="hybridMultilevel"/>
    <w:tmpl w:val="A72A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4"/>
    <w:rsid w:val="00021D63"/>
    <w:rsid w:val="00073262"/>
    <w:rsid w:val="00100023"/>
    <w:rsid w:val="00134A6F"/>
    <w:rsid w:val="001571C5"/>
    <w:rsid w:val="00185CE6"/>
    <w:rsid w:val="001A6707"/>
    <w:rsid w:val="00266198"/>
    <w:rsid w:val="00274419"/>
    <w:rsid w:val="002836F7"/>
    <w:rsid w:val="00362BF6"/>
    <w:rsid w:val="004311C0"/>
    <w:rsid w:val="004B2BF6"/>
    <w:rsid w:val="00597E48"/>
    <w:rsid w:val="00662A42"/>
    <w:rsid w:val="00711D5D"/>
    <w:rsid w:val="0071605A"/>
    <w:rsid w:val="008043E8"/>
    <w:rsid w:val="00865C12"/>
    <w:rsid w:val="00A92CBC"/>
    <w:rsid w:val="00AA3673"/>
    <w:rsid w:val="00AC76D4"/>
    <w:rsid w:val="00AD5A9D"/>
    <w:rsid w:val="00AE1D1F"/>
    <w:rsid w:val="00AE4D9A"/>
    <w:rsid w:val="00AF7534"/>
    <w:rsid w:val="00B23789"/>
    <w:rsid w:val="00B27BEB"/>
    <w:rsid w:val="00BB35E6"/>
    <w:rsid w:val="00BE7B0A"/>
    <w:rsid w:val="00BF40BF"/>
    <w:rsid w:val="00C9078E"/>
    <w:rsid w:val="00CB6424"/>
    <w:rsid w:val="00DD370D"/>
    <w:rsid w:val="00E42C32"/>
    <w:rsid w:val="00E72102"/>
    <w:rsid w:val="00E940C7"/>
    <w:rsid w:val="00EA391A"/>
    <w:rsid w:val="00EB25D4"/>
    <w:rsid w:val="00F221DD"/>
    <w:rsid w:val="00F4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D109E-F2D0-401E-B77E-25EDCBA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BE0E9692</Template>
  <TotalTime>43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 Pundsack</dc:creator>
  <cp:lastModifiedBy>Shannon Froberg</cp:lastModifiedBy>
  <cp:revision>4</cp:revision>
  <cp:lastPrinted>2016-08-24T19:32:00Z</cp:lastPrinted>
  <dcterms:created xsi:type="dcterms:W3CDTF">2016-07-07T15:52:00Z</dcterms:created>
  <dcterms:modified xsi:type="dcterms:W3CDTF">2016-08-24T19:33:00Z</dcterms:modified>
</cp:coreProperties>
</file>